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32" w:rsidRDefault="00EB6932" w:rsidP="00C73B30">
      <w:pPr>
        <w:ind w:left="284" w:right="-142" w:firstLine="284"/>
        <w:jc w:val="right"/>
        <w:outlineLvl w:val="0"/>
        <w:rPr>
          <w:b/>
          <w:bCs/>
          <w:sz w:val="28"/>
          <w:szCs w:val="28"/>
        </w:rPr>
      </w:pPr>
    </w:p>
    <w:p w:rsidR="00EB6932" w:rsidRDefault="00EB6932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</w:p>
    <w:p w:rsidR="00EB6932" w:rsidRDefault="00EB6932" w:rsidP="00842A6A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B6932" w:rsidRDefault="00EB6932" w:rsidP="00842A6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EB6932" w:rsidRDefault="00EB6932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B6932" w:rsidRDefault="00EB6932" w:rsidP="009B5FBD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EB6932" w:rsidRPr="003F02F8" w:rsidRDefault="00EB6932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:rsidR="00EB6932" w:rsidRPr="003F02F8" w:rsidRDefault="00EB6932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EB6932" w:rsidRPr="00185912" w:rsidRDefault="00EB6932" w:rsidP="009B5FBD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EB6932" w:rsidRDefault="00EB6932" w:rsidP="009B5FBD">
      <w:pPr>
        <w:jc w:val="center"/>
      </w:pPr>
    </w:p>
    <w:p w:rsidR="00EB6932" w:rsidRDefault="00EB6932" w:rsidP="009B5FBD">
      <w:pPr>
        <w:jc w:val="center"/>
      </w:pPr>
    </w:p>
    <w:p w:rsidR="00EB6932" w:rsidRDefault="00EB6932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EB6932" w:rsidRDefault="00EB6932" w:rsidP="009B5FBD">
      <w:pPr>
        <w:jc w:val="center"/>
        <w:rPr>
          <w:b/>
          <w:bCs/>
        </w:rPr>
      </w:pPr>
    </w:p>
    <w:p w:rsidR="00EB6932" w:rsidRPr="00D612DE" w:rsidRDefault="00EB6932" w:rsidP="009B5FBD">
      <w:pPr>
        <w:jc w:val="center"/>
        <w:rPr>
          <w:b/>
          <w:bCs/>
        </w:rPr>
      </w:pPr>
    </w:p>
    <w:p w:rsidR="00EB6932" w:rsidRPr="00C26B6F" w:rsidRDefault="00EB6932" w:rsidP="009B5FBD">
      <w:pPr>
        <w:jc w:val="both"/>
        <w:rPr>
          <w:b/>
          <w:bCs/>
        </w:rPr>
      </w:pPr>
      <w:r>
        <w:rPr>
          <w:b/>
          <w:bCs/>
        </w:rPr>
        <w:t xml:space="preserve">"23" ноября 2019 </w:t>
      </w:r>
      <w:r w:rsidRPr="00C26B6F">
        <w:rPr>
          <w:b/>
          <w:bCs/>
        </w:rPr>
        <w:t xml:space="preserve">г.                                                                                      </w:t>
      </w:r>
      <w:r>
        <w:rPr>
          <w:b/>
          <w:bCs/>
        </w:rPr>
        <w:t xml:space="preserve">                            № 23</w:t>
      </w:r>
    </w:p>
    <w:p w:rsidR="00EB6932" w:rsidRPr="00086CD0" w:rsidRDefault="00EB6932" w:rsidP="00FE47BB">
      <w:pPr>
        <w:rPr>
          <w:sz w:val="28"/>
          <w:szCs w:val="28"/>
        </w:rPr>
      </w:pPr>
    </w:p>
    <w:p w:rsidR="00EB6932" w:rsidRPr="00086CD0" w:rsidRDefault="00EB6932" w:rsidP="00FE47BB">
      <w:pPr>
        <w:rPr>
          <w:sz w:val="28"/>
          <w:szCs w:val="28"/>
        </w:rPr>
      </w:pPr>
    </w:p>
    <w:p w:rsidR="00EB6932" w:rsidRPr="00086CD0" w:rsidRDefault="00EB6932" w:rsidP="00FE47BB">
      <w:pPr>
        <w:rPr>
          <w:sz w:val="28"/>
          <w:szCs w:val="28"/>
        </w:rPr>
      </w:pPr>
    </w:p>
    <w:p w:rsidR="00EB6932" w:rsidRPr="00086CD0" w:rsidRDefault="00EB6932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</w:p>
    <w:p w:rsidR="00EB6932" w:rsidRPr="00086CD0" w:rsidRDefault="00EB6932" w:rsidP="001715F7">
      <w:pPr>
        <w:jc w:val="both"/>
        <w:rPr>
          <w:sz w:val="28"/>
          <w:szCs w:val="28"/>
        </w:rPr>
      </w:pPr>
    </w:p>
    <w:p w:rsidR="00EB6932" w:rsidRPr="00086CD0" w:rsidRDefault="00EB6932" w:rsidP="001715F7">
      <w:pPr>
        <w:jc w:val="both"/>
        <w:rPr>
          <w:sz w:val="28"/>
          <w:szCs w:val="28"/>
        </w:rPr>
      </w:pPr>
    </w:p>
    <w:p w:rsidR="00EB6932" w:rsidRPr="008466B1" w:rsidRDefault="00EB6932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установления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земельного налога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 xml:space="preserve">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главой 31 Налогового кодекса Российской Федерации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r w:rsidRPr="001735A5">
        <w:rPr>
          <w:sz w:val="28"/>
          <w:szCs w:val="28"/>
        </w:rPr>
        <w:t>Лебяженское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EB6932" w:rsidRPr="00086CD0" w:rsidRDefault="00EB6932" w:rsidP="00FE47BB">
      <w:pPr>
        <w:rPr>
          <w:sz w:val="28"/>
          <w:szCs w:val="28"/>
        </w:rPr>
      </w:pPr>
    </w:p>
    <w:p w:rsidR="00EB6932" w:rsidRPr="00086CD0" w:rsidRDefault="00EB6932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EB6932" w:rsidRPr="006F60D6" w:rsidRDefault="00EB6932" w:rsidP="006F60D6">
      <w:pPr>
        <w:pStyle w:val="ListParagraph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1. Установить на территории МО Лебяже</w:t>
      </w:r>
      <w:r>
        <w:rPr>
          <w:sz w:val="28"/>
          <w:szCs w:val="28"/>
        </w:rPr>
        <w:t>н</w:t>
      </w:r>
      <w:r w:rsidRPr="006F60D6">
        <w:rPr>
          <w:sz w:val="28"/>
          <w:szCs w:val="28"/>
        </w:rPr>
        <w:t>ское горо</w:t>
      </w:r>
      <w:r>
        <w:rPr>
          <w:sz w:val="28"/>
          <w:szCs w:val="28"/>
        </w:rPr>
        <w:t>дское поселение земельный налог в соответствии с главой 31 Налогового Кодекса РФ</w:t>
      </w:r>
      <w:r w:rsidRPr="006F60D6">
        <w:rPr>
          <w:sz w:val="28"/>
          <w:szCs w:val="28"/>
        </w:rPr>
        <w:t>.</w:t>
      </w:r>
    </w:p>
    <w:p w:rsidR="00EB6932" w:rsidRPr="006F60D6" w:rsidRDefault="00EB6932" w:rsidP="006F60D6">
      <w:pPr>
        <w:pStyle w:val="ListParagraph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 Установить налоговые ставки земельного налога в следующих размерах:</w:t>
      </w:r>
    </w:p>
    <w:p w:rsidR="00EB6932" w:rsidRPr="006F60D6" w:rsidRDefault="00EB6932" w:rsidP="006F60D6">
      <w:pPr>
        <w:pStyle w:val="ListParagraph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2.1. 0,3 (ноль целых три десятых) процента от кадастровой стоимости в отношении земельных участков:</w:t>
      </w:r>
    </w:p>
    <w:p w:rsidR="00EB6932" w:rsidRPr="006F60D6" w:rsidRDefault="00EB6932" w:rsidP="006F60D6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отнесенных к </w:t>
      </w:r>
      <w:hyperlink r:id="rId5" w:history="1">
        <w:r w:rsidRPr="006F60D6">
          <w:rPr>
            <w:sz w:val="28"/>
            <w:szCs w:val="28"/>
          </w:rPr>
          <w:t>землям сельскохозяйственного назначения</w:t>
        </w:r>
      </w:hyperlink>
      <w:r w:rsidRPr="006F60D6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6932" w:rsidRPr="006F60D6" w:rsidRDefault="00EB6932" w:rsidP="006F60D6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Pr="007E277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B6932" w:rsidRPr="006F60D6" w:rsidRDefault="00EB6932" w:rsidP="006F60D6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Pr="007E2776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>
        <w:rPr>
          <w:sz w:val="28"/>
          <w:szCs w:val="28"/>
        </w:rPr>
        <w:t xml:space="preserve"> от 29 июля 2017 года N 217-ФЗ «</w:t>
      </w:r>
      <w:r w:rsidRPr="007E277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</w:t>
      </w:r>
      <w:r w:rsidRPr="006F60D6">
        <w:rPr>
          <w:sz w:val="28"/>
          <w:szCs w:val="28"/>
        </w:rPr>
        <w:t>;</w:t>
      </w:r>
    </w:p>
    <w:p w:rsidR="00EB6932" w:rsidRPr="006F60D6" w:rsidRDefault="00EB6932" w:rsidP="006F60D6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6F60D6">
          <w:rPr>
            <w:sz w:val="28"/>
            <w:szCs w:val="28"/>
          </w:rPr>
          <w:t>законодательством</w:t>
        </w:r>
      </w:hyperlink>
      <w:r w:rsidRPr="006F60D6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B6932" w:rsidRPr="00842A6A" w:rsidRDefault="00EB6932" w:rsidP="006F60D6">
      <w:pPr>
        <w:pStyle w:val="ListParagraph"/>
        <w:ind w:left="0" w:firstLine="360"/>
        <w:jc w:val="both"/>
        <w:rPr>
          <w:sz w:val="28"/>
          <w:szCs w:val="28"/>
        </w:rPr>
      </w:pPr>
      <w:r w:rsidRPr="00842A6A">
        <w:rPr>
          <w:sz w:val="28"/>
          <w:szCs w:val="28"/>
        </w:rPr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:rsidR="00EB6932" w:rsidRPr="006F60D6" w:rsidRDefault="00EB6932" w:rsidP="006F60D6">
      <w:pPr>
        <w:pStyle w:val="ListParagraph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:rsidR="00EB6932" w:rsidRPr="006F60D6" w:rsidRDefault="00EB6932" w:rsidP="00736E74">
      <w:pPr>
        <w:pStyle w:val="ListParagraph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 о</w:t>
      </w:r>
      <w:r w:rsidRPr="006F60D6">
        <w:rPr>
          <w:sz w:val="28"/>
          <w:szCs w:val="28"/>
        </w:rPr>
        <w:t>тчетными периодами для налогоплательщиков</w:t>
      </w:r>
      <w:r>
        <w:rPr>
          <w:sz w:val="28"/>
          <w:szCs w:val="28"/>
        </w:rPr>
        <w:t xml:space="preserve"> </w:t>
      </w:r>
      <w:r w:rsidRPr="006F60D6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юридических лиц</w:t>
      </w:r>
      <w:r w:rsidRPr="006F60D6">
        <w:rPr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EB6932" w:rsidRPr="006F60D6" w:rsidRDefault="00EB6932" w:rsidP="006F60D6">
      <w:pPr>
        <w:pStyle w:val="ListParagraph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1507">
        <w:rPr>
          <w:sz w:val="28"/>
          <w:szCs w:val="28"/>
        </w:rPr>
        <w:t>Налог подлежит уплате налогоплательщиками</w:t>
      </w:r>
      <w:r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3E90">
        <w:rPr>
          <w:sz w:val="28"/>
          <w:szCs w:val="28"/>
        </w:rPr>
        <w:t>юридически</w:t>
      </w:r>
      <w:r>
        <w:rPr>
          <w:sz w:val="28"/>
          <w:szCs w:val="28"/>
        </w:rPr>
        <w:t>ми</w:t>
      </w:r>
      <w:r w:rsidRPr="001E3E9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A91507">
        <w:rPr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-</w:t>
      </w:r>
      <w:r w:rsidRPr="008A5A73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8A5A73">
        <w:rPr>
          <w:sz w:val="28"/>
          <w:szCs w:val="28"/>
        </w:rPr>
        <w:t>лицами</w:t>
      </w:r>
      <w:r w:rsidRPr="00A91507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A91507">
        <w:rPr>
          <w:sz w:val="28"/>
          <w:szCs w:val="28"/>
        </w:rPr>
        <w:t>рок</w:t>
      </w:r>
      <w:r w:rsidRPr="006F60D6">
        <w:rPr>
          <w:sz w:val="28"/>
          <w:szCs w:val="28"/>
        </w:rPr>
        <w:t>е позднее пяти дней по окончании месяца, следующего за отчетным периодом</w:t>
      </w:r>
      <w:r w:rsidRPr="00A91507">
        <w:rPr>
          <w:sz w:val="28"/>
          <w:szCs w:val="28"/>
        </w:rPr>
        <w:t>.</w:t>
      </w:r>
    </w:p>
    <w:p w:rsidR="00EB6932" w:rsidRPr="006F60D6" w:rsidRDefault="00EB6932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3E90">
        <w:rPr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EB6932" w:rsidRDefault="00EB6932" w:rsidP="00BD4184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60D6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п. 2 ст. 387 Налогового кодекса РФ установить налоговые льготы в виде налогового вычета для физических лиц, имеющих трех и более несовершеннолетних детей:</w:t>
      </w:r>
    </w:p>
    <w:p w:rsidR="00EB6932" w:rsidRDefault="00EB6932" w:rsidP="00BD4184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уменьшается на величину кадастровой стоимости 1 200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налогоплательщика.</w:t>
      </w:r>
    </w:p>
    <w:p w:rsidR="00EB6932" w:rsidRPr="00BD4184" w:rsidRDefault="00EB6932" w:rsidP="00BD4184">
      <w:pPr>
        <w:pStyle w:val="ListParagraph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91507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 силу с 1 января 2020 года р</w:t>
      </w:r>
      <w:r w:rsidRPr="00A91507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A91507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образования Лебяженское городское поселение № 4 от 28.01.2015 г., № 43 от</w:t>
      </w:r>
      <w:r w:rsidRPr="00BD4184">
        <w:rPr>
          <w:sz w:val="28"/>
          <w:szCs w:val="28"/>
        </w:rPr>
        <w:t>24.12.2015</w:t>
      </w:r>
      <w:r>
        <w:rPr>
          <w:sz w:val="28"/>
          <w:szCs w:val="28"/>
        </w:rPr>
        <w:t>,</w:t>
      </w:r>
      <w:r w:rsidRPr="00BD4184">
        <w:rPr>
          <w:sz w:val="28"/>
          <w:szCs w:val="28"/>
        </w:rPr>
        <w:t xml:space="preserve"> № </w:t>
      </w:r>
      <w:r>
        <w:rPr>
          <w:sz w:val="28"/>
          <w:szCs w:val="28"/>
        </w:rPr>
        <w:t>62 от 06.04.2016 г., № 106 от 26.04.2017</w:t>
      </w:r>
      <w:bookmarkStart w:id="0" w:name="_GoBack"/>
      <w:bookmarkEnd w:id="0"/>
      <w:r>
        <w:rPr>
          <w:sz w:val="28"/>
          <w:szCs w:val="28"/>
        </w:rPr>
        <w:t xml:space="preserve"> г., № 199 от 27.03.2019 г., № 15 от 16.10.2019 г.</w:t>
      </w:r>
    </w:p>
    <w:p w:rsidR="00EB6932" w:rsidRDefault="00EB6932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60D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</w:t>
      </w:r>
      <w:r w:rsidRPr="006F60D6">
        <w:rPr>
          <w:sz w:val="28"/>
          <w:szCs w:val="28"/>
        </w:rPr>
        <w:t>.</w:t>
      </w:r>
    </w:p>
    <w:p w:rsidR="00EB6932" w:rsidRPr="006F60D6" w:rsidRDefault="00EB6932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1507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B6932" w:rsidRDefault="00EB6932" w:rsidP="00FE47BB">
      <w:pPr>
        <w:rPr>
          <w:sz w:val="28"/>
          <w:szCs w:val="28"/>
        </w:rPr>
      </w:pPr>
    </w:p>
    <w:p w:rsidR="00EB6932" w:rsidRPr="00086CD0" w:rsidRDefault="00EB6932" w:rsidP="00FE47BB">
      <w:pPr>
        <w:rPr>
          <w:sz w:val="28"/>
          <w:szCs w:val="28"/>
        </w:rPr>
      </w:pPr>
    </w:p>
    <w:p w:rsidR="00EB6932" w:rsidRDefault="00EB6932" w:rsidP="00FE47BB">
      <w:pPr>
        <w:rPr>
          <w:sz w:val="28"/>
          <w:szCs w:val="28"/>
        </w:rPr>
      </w:pPr>
    </w:p>
    <w:p w:rsidR="00EB6932" w:rsidRDefault="00EB6932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EB6932" w:rsidRDefault="00EB6932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Лебяженское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С.Н.Воеводин</w:t>
      </w:r>
    </w:p>
    <w:p w:rsidR="00EB6932" w:rsidRDefault="00EB6932" w:rsidP="00FE47BB">
      <w:pPr>
        <w:rPr>
          <w:sz w:val="28"/>
          <w:szCs w:val="28"/>
        </w:rPr>
      </w:pPr>
    </w:p>
    <w:p w:rsidR="00EB6932" w:rsidRDefault="00EB6932" w:rsidP="00FE47BB">
      <w:pPr>
        <w:rPr>
          <w:sz w:val="28"/>
          <w:szCs w:val="28"/>
        </w:rPr>
      </w:pPr>
    </w:p>
    <w:sectPr w:rsidR="00EB6932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86CD0"/>
    <w:rsid w:val="000947D3"/>
    <w:rsid w:val="000D22AE"/>
    <w:rsid w:val="000D2787"/>
    <w:rsid w:val="000E6015"/>
    <w:rsid w:val="0010486D"/>
    <w:rsid w:val="00133299"/>
    <w:rsid w:val="001715F7"/>
    <w:rsid w:val="0017306D"/>
    <w:rsid w:val="001735A5"/>
    <w:rsid w:val="00185912"/>
    <w:rsid w:val="001D3AB2"/>
    <w:rsid w:val="001D4551"/>
    <w:rsid w:val="001E3E90"/>
    <w:rsid w:val="00207227"/>
    <w:rsid w:val="002443EF"/>
    <w:rsid w:val="002B0EDA"/>
    <w:rsid w:val="002B7C2F"/>
    <w:rsid w:val="00343B04"/>
    <w:rsid w:val="003B442E"/>
    <w:rsid w:val="003C7513"/>
    <w:rsid w:val="003D60BE"/>
    <w:rsid w:val="003E1082"/>
    <w:rsid w:val="003F02F8"/>
    <w:rsid w:val="004569E3"/>
    <w:rsid w:val="00522ED7"/>
    <w:rsid w:val="00534F62"/>
    <w:rsid w:val="00564BD1"/>
    <w:rsid w:val="005A752F"/>
    <w:rsid w:val="005E2F65"/>
    <w:rsid w:val="005F00C2"/>
    <w:rsid w:val="00650E63"/>
    <w:rsid w:val="00666846"/>
    <w:rsid w:val="00666B24"/>
    <w:rsid w:val="006951FA"/>
    <w:rsid w:val="006A08B5"/>
    <w:rsid w:val="006B32A7"/>
    <w:rsid w:val="006F2B87"/>
    <w:rsid w:val="006F60D6"/>
    <w:rsid w:val="00724866"/>
    <w:rsid w:val="00727061"/>
    <w:rsid w:val="00736E74"/>
    <w:rsid w:val="007D237C"/>
    <w:rsid w:val="007E2776"/>
    <w:rsid w:val="007E6CFE"/>
    <w:rsid w:val="0080506C"/>
    <w:rsid w:val="00835D81"/>
    <w:rsid w:val="00842A6A"/>
    <w:rsid w:val="008466B1"/>
    <w:rsid w:val="0088562A"/>
    <w:rsid w:val="008A5A73"/>
    <w:rsid w:val="008D59BB"/>
    <w:rsid w:val="00977CBC"/>
    <w:rsid w:val="00993A2A"/>
    <w:rsid w:val="009B5FBD"/>
    <w:rsid w:val="009F1335"/>
    <w:rsid w:val="00A010C9"/>
    <w:rsid w:val="00A3795B"/>
    <w:rsid w:val="00A546AA"/>
    <w:rsid w:val="00A91507"/>
    <w:rsid w:val="00A92295"/>
    <w:rsid w:val="00AC2072"/>
    <w:rsid w:val="00B555D9"/>
    <w:rsid w:val="00B72E2E"/>
    <w:rsid w:val="00BD4184"/>
    <w:rsid w:val="00BE71DD"/>
    <w:rsid w:val="00C26B6F"/>
    <w:rsid w:val="00C73B30"/>
    <w:rsid w:val="00C95163"/>
    <w:rsid w:val="00CD1A76"/>
    <w:rsid w:val="00D222D3"/>
    <w:rsid w:val="00D4467E"/>
    <w:rsid w:val="00D53464"/>
    <w:rsid w:val="00D612DE"/>
    <w:rsid w:val="00D86A83"/>
    <w:rsid w:val="00DB642A"/>
    <w:rsid w:val="00E27A82"/>
    <w:rsid w:val="00E40D56"/>
    <w:rsid w:val="00EB6932"/>
    <w:rsid w:val="00ED7EF9"/>
    <w:rsid w:val="00F84FD1"/>
    <w:rsid w:val="00F86E07"/>
    <w:rsid w:val="00FB45B3"/>
    <w:rsid w:val="00FC67F4"/>
    <w:rsid w:val="00FD12BE"/>
    <w:rsid w:val="00FD27BC"/>
    <w:rsid w:val="00FD31F4"/>
    <w:rsid w:val="00FE47BB"/>
    <w:rsid w:val="00FE5C99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1082"/>
    <w:rPr>
      <w:b/>
      <w:bCs/>
    </w:rPr>
  </w:style>
  <w:style w:type="paragraph" w:styleId="NormalWeb">
    <w:name w:val="Normal (Web)"/>
    <w:basedOn w:val="Normal"/>
    <w:uiPriority w:val="99"/>
    <w:rsid w:val="003E1082"/>
    <w:pPr>
      <w:spacing w:after="144"/>
    </w:pPr>
  </w:style>
  <w:style w:type="paragraph" w:customStyle="1" w:styleId="consplusnormal">
    <w:name w:val="consplusnormal"/>
    <w:basedOn w:val="Normal"/>
    <w:uiPriority w:val="99"/>
    <w:rsid w:val="003E1082"/>
    <w:pPr>
      <w:spacing w:after="144"/>
    </w:pPr>
  </w:style>
  <w:style w:type="paragraph" w:styleId="BalloonText">
    <w:name w:val="Balloon Text"/>
    <w:basedOn w:val="Normal"/>
    <w:link w:val="BalloonTextChar"/>
    <w:uiPriority w:val="99"/>
    <w:semiHidden/>
    <w:rsid w:val="00CD1A76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B04"/>
    <w:rPr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5FBD"/>
    <w:rPr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D27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B2B5E55DB132EB7E84C154834B28249A13D8FE277B712C785FA45728DA82FE5C397914D92472CT3K8I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816</Words>
  <Characters>4654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Lupik</dc:creator>
  <cp:keywords/>
  <dc:description/>
  <cp:lastModifiedBy>Djon</cp:lastModifiedBy>
  <cp:revision>13</cp:revision>
  <cp:lastPrinted>2019-11-18T12:57:00Z</cp:lastPrinted>
  <dcterms:created xsi:type="dcterms:W3CDTF">2019-11-18T12:56:00Z</dcterms:created>
  <dcterms:modified xsi:type="dcterms:W3CDTF">2019-11-25T09:17:00Z</dcterms:modified>
</cp:coreProperties>
</file>